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CB1" w:rsidRDefault="00421CB1" w:rsidP="008B7B8A">
      <w:pPr>
        <w:pStyle w:val="Title"/>
        <w:jc w:val="center"/>
        <w:rPr>
          <w:rStyle w:val="IntenseEmphasis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6" type="#_x0000_t75" style="position:absolute;left:0;text-align:left;margin-left:192.3pt;margin-top:-43.1pt;width:104.25pt;height:109.5pt;z-index:251658240;visibility:visible;mso-wrap-distance-left:0;mso-wrap-distance-right:0" filled="t">
            <v:imagedata r:id="rId4" o:title=""/>
            <w10:wrap type="square" side="largest"/>
          </v:shape>
        </w:pict>
      </w:r>
    </w:p>
    <w:p w:rsidR="00421CB1" w:rsidRDefault="00421CB1" w:rsidP="008B7B8A">
      <w:pPr>
        <w:pStyle w:val="Title"/>
        <w:jc w:val="center"/>
        <w:rPr>
          <w:rStyle w:val="IntenseEmphasis"/>
        </w:rPr>
      </w:pPr>
    </w:p>
    <w:p w:rsidR="00421CB1" w:rsidRDefault="00421CB1" w:rsidP="008B7B8A">
      <w:pPr>
        <w:pStyle w:val="Title"/>
        <w:jc w:val="center"/>
        <w:rPr>
          <w:rStyle w:val="IntenseEmphasis"/>
        </w:rPr>
      </w:pPr>
    </w:p>
    <w:p w:rsidR="00421CB1" w:rsidRPr="008B7B8A" w:rsidRDefault="00421CB1" w:rsidP="008B7B8A">
      <w:pPr>
        <w:pStyle w:val="Title"/>
        <w:jc w:val="center"/>
        <w:rPr>
          <w:rStyle w:val="IntenseEmphasis"/>
        </w:rPr>
      </w:pPr>
      <w:r>
        <w:rPr>
          <w:rStyle w:val="IntenseEmphasis"/>
        </w:rPr>
        <w:t>Bilancio al 31.12.2012</w:t>
      </w:r>
    </w:p>
    <w:p w:rsidR="00421CB1" w:rsidRPr="008B7B8A" w:rsidRDefault="00421CB1" w:rsidP="008B7B8A">
      <w:pPr>
        <w:pStyle w:val="Quote"/>
        <w:jc w:val="center"/>
        <w:rPr>
          <w:color w:val="548DD4"/>
          <w:sz w:val="36"/>
          <w:szCs w:val="36"/>
        </w:rPr>
      </w:pPr>
      <w:r w:rsidRPr="008B7B8A">
        <w:rPr>
          <w:color w:val="548DD4"/>
          <w:sz w:val="36"/>
          <w:szCs w:val="36"/>
        </w:rPr>
        <w:t>ENTRATE</w:t>
      </w:r>
    </w:p>
    <w:p w:rsidR="00421CB1" w:rsidRDefault="00421CB1" w:rsidP="008B7B8A">
      <w:r>
        <w:t>QUOTE ASSOCIATIVE:    2012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  7.530,00</w:t>
      </w:r>
    </w:p>
    <w:p w:rsidR="00421CB1" w:rsidRDefault="00421CB1" w:rsidP="008B7B8A">
      <w:r>
        <w:t xml:space="preserve">                                           ANNI SUCCESSIVI                                                                                                        660,00</w:t>
      </w:r>
    </w:p>
    <w:p w:rsidR="00421CB1" w:rsidRDefault="00421CB1" w:rsidP="008B7B8A">
      <w:r>
        <w:t xml:space="preserve">RETTE PER SOSTEGNI A DISTANZA : 2012 e anni successivi                     </w:t>
      </w:r>
      <w:r>
        <w:tab/>
      </w:r>
      <w:r>
        <w:tab/>
        <w:t xml:space="preserve">               </w:t>
      </w:r>
      <w:r>
        <w:tab/>
        <w:t>107.347,00</w:t>
      </w:r>
    </w:p>
    <w:p w:rsidR="00421CB1" w:rsidRDefault="00421CB1" w:rsidP="008B7B8A">
      <w:r>
        <w:t xml:space="preserve"> DONAZIONI GENERICHE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5.325,00</w:t>
      </w:r>
    </w:p>
    <w:p w:rsidR="00421CB1" w:rsidRDefault="00421CB1" w:rsidP="008B7B8A">
      <w:r>
        <w:t>DONAZIONI FINALIZZATE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56.701,00</w:t>
      </w:r>
    </w:p>
    <w:p w:rsidR="00421CB1" w:rsidRDefault="00421CB1" w:rsidP="008B7B8A">
      <w:r>
        <w:t>5x1000 2010                                                                                                                                                        9.403,83</w:t>
      </w:r>
    </w:p>
    <w:p w:rsidR="00421CB1" w:rsidRDefault="00421CB1" w:rsidP="008B7B8A">
      <w:r>
        <w:t>INTERESSI ATTIVI BANCARI                                                                                                                                1321,67</w:t>
      </w:r>
    </w:p>
    <w:p w:rsidR="00421CB1" w:rsidRDefault="00421CB1" w:rsidP="008B7B8A">
      <w:r>
        <w:t xml:space="preserve">                                                                                                                                                                  _____________</w:t>
      </w:r>
    </w:p>
    <w:p w:rsidR="00421CB1" w:rsidRDefault="00421CB1" w:rsidP="008B7B8A">
      <w:r>
        <w:t xml:space="preserve">TOTALE  ENTRATE 2012                                                                                                                    </w:t>
      </w:r>
      <w:r>
        <w:tab/>
        <w:t>188.288,50</w:t>
      </w:r>
      <w:r>
        <w:tab/>
      </w:r>
    </w:p>
    <w:p w:rsidR="00421CB1" w:rsidRDefault="00421CB1" w:rsidP="008B7B8A">
      <w:r>
        <w:t>AVANZO ESERCIZIO 2011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  <w:t>129.679,21</w:t>
      </w:r>
    </w:p>
    <w:p w:rsidR="00421CB1" w:rsidRDefault="00421CB1" w:rsidP="008B7B8A">
      <w:r>
        <w:t xml:space="preserve">                                                                                                                                                                ______________</w:t>
      </w:r>
    </w:p>
    <w:p w:rsidR="00421CB1" w:rsidRDefault="00421CB1" w:rsidP="008B7B8A">
      <w:r>
        <w:t>TOTALE  ENTRATE                                                                                                                                           317.967,71</w:t>
      </w:r>
    </w:p>
    <w:p w:rsidR="00421CB1" w:rsidRDefault="00421CB1" w:rsidP="008B7B8A">
      <w:r>
        <w:t xml:space="preserve">                                                                                                                                                               ===============</w:t>
      </w:r>
    </w:p>
    <w:p w:rsidR="00421CB1" w:rsidRPr="008B7B8A" w:rsidRDefault="00421CB1" w:rsidP="008B7B8A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noProof/>
          <w:lang w:eastAsia="it-IT"/>
        </w:rPr>
        <w:pict>
          <v:shape id="Immagine 5" o:spid="_x0000_s1027" type="#_x0000_t75" style="position:absolute;margin-left:9.3pt;margin-top:125.5pt;width:481.5pt;height:82.5pt;z-index:251659264;visibility:visible;mso-wrap-distance-left:0;mso-wrap-distance-right:0;mso-position-horizontal-relative:text;mso-position-vertical-relative:text" filled="t">
            <v:imagedata r:id="rId5" o:title=""/>
            <w10:wrap type="square" side="largest"/>
          </v:shape>
        </w:pict>
      </w:r>
    </w:p>
    <w:sectPr w:rsidR="00421CB1" w:rsidRPr="008B7B8A" w:rsidSect="00090C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B8A"/>
    <w:rsid w:val="00090CD3"/>
    <w:rsid w:val="00095DE8"/>
    <w:rsid w:val="000A57E5"/>
    <w:rsid w:val="000D2B58"/>
    <w:rsid w:val="00211000"/>
    <w:rsid w:val="00216B88"/>
    <w:rsid w:val="002365E1"/>
    <w:rsid w:val="002F2EAE"/>
    <w:rsid w:val="002F5075"/>
    <w:rsid w:val="00307071"/>
    <w:rsid w:val="003379CE"/>
    <w:rsid w:val="00421CB1"/>
    <w:rsid w:val="004822E1"/>
    <w:rsid w:val="00552ADF"/>
    <w:rsid w:val="00715250"/>
    <w:rsid w:val="007A0BA8"/>
    <w:rsid w:val="00870EB2"/>
    <w:rsid w:val="008B7B8A"/>
    <w:rsid w:val="008D27BD"/>
    <w:rsid w:val="008F6929"/>
    <w:rsid w:val="00A741F4"/>
    <w:rsid w:val="00A83924"/>
    <w:rsid w:val="00BE04CF"/>
    <w:rsid w:val="00CF185D"/>
    <w:rsid w:val="00D66914"/>
    <w:rsid w:val="00E11454"/>
    <w:rsid w:val="00EA1E0C"/>
    <w:rsid w:val="00ED5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CD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8B7B8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B7B8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Quote">
    <w:name w:val="Quote"/>
    <w:basedOn w:val="Normal"/>
    <w:next w:val="Normal"/>
    <w:link w:val="QuoteChar"/>
    <w:uiPriority w:val="99"/>
    <w:qFormat/>
    <w:rsid w:val="008B7B8A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8B7B8A"/>
    <w:rPr>
      <w:rFonts w:cs="Times New Roman"/>
      <w:i/>
      <w:iCs/>
      <w:color w:val="000000"/>
    </w:rPr>
  </w:style>
  <w:style w:type="character" w:styleId="IntenseEmphasis">
    <w:name w:val="Intense Emphasis"/>
    <w:basedOn w:val="DefaultParagraphFont"/>
    <w:uiPriority w:val="99"/>
    <w:qFormat/>
    <w:rsid w:val="008B7B8A"/>
    <w:rPr>
      <w:rFonts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253</Words>
  <Characters>1445</Characters>
  <Application>Microsoft Office Outlook</Application>
  <DocSecurity>0</DocSecurity>
  <Lines>0</Lines>
  <Paragraphs>0</Paragraphs>
  <ScaleCrop>false</ScaleCrop>
  <Company>Yashi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</dc:creator>
  <cp:keywords/>
  <dc:description/>
  <cp:lastModifiedBy>Emanuela</cp:lastModifiedBy>
  <cp:revision>2</cp:revision>
  <cp:lastPrinted>2012-03-18T16:52:00Z</cp:lastPrinted>
  <dcterms:created xsi:type="dcterms:W3CDTF">2013-05-29T10:08:00Z</dcterms:created>
  <dcterms:modified xsi:type="dcterms:W3CDTF">2013-05-29T10:08:00Z</dcterms:modified>
</cp:coreProperties>
</file>